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B" w:rsidRDefault="00F62F9B" w:rsidP="00F62F9B">
      <w:pPr>
        <w:jc w:val="center"/>
        <w:rPr>
          <w:noProof/>
          <w:sz w:val="28"/>
          <w:lang w:val="en-GB"/>
        </w:rPr>
      </w:pPr>
      <w:r>
        <w:rPr>
          <w:noProof/>
          <w:sz w:val="28"/>
          <w:lang w:val="en-GB"/>
        </w:rPr>
        <w:t>PURCHASE ORDER</w:t>
      </w:r>
    </w:p>
    <w:p w:rsidR="00F62F9B" w:rsidRDefault="00F62F9B" w:rsidP="00F62F9B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Cs w:val="20"/>
          <w:lang w:eastAsia="zh-CN"/>
        </w:rPr>
      </w:pPr>
      <w:r>
        <w:rPr>
          <w:rFonts w:ascii="Times New Roman" w:hAnsi="Times New Roman"/>
          <w:szCs w:val="20"/>
          <w:lang w:eastAsia="zh-CN"/>
        </w:rPr>
        <w:t xml:space="preserve">Mandatory fields have an </w:t>
      </w:r>
      <w:proofErr w:type="gramStart"/>
      <w:r>
        <w:rPr>
          <w:rFonts w:ascii="Times New Roman" w:hAnsi="Times New Roman"/>
          <w:szCs w:val="20"/>
          <w:lang w:eastAsia="zh-CN"/>
        </w:rPr>
        <w:t xml:space="preserve">( </w:t>
      </w:r>
      <w:r w:rsidRPr="001B49BF">
        <w:rPr>
          <w:rFonts w:ascii="Times New Roman" w:hAnsi="Times New Roman"/>
          <w:color w:val="FF0000"/>
          <w:szCs w:val="20"/>
          <w:lang w:eastAsia="zh-CN"/>
        </w:rPr>
        <w:t>*</w:t>
      </w:r>
      <w:proofErr w:type="gramEnd"/>
      <w:r>
        <w:rPr>
          <w:rFonts w:ascii="Times New Roman" w:hAnsi="Times New Roman"/>
          <w:szCs w:val="20"/>
          <w:lang w:eastAsia="zh-CN"/>
        </w:rPr>
        <w:t xml:space="preserve"> ) asterisk next to them.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68"/>
        <w:gridCol w:w="540"/>
        <w:gridCol w:w="5040"/>
      </w:tblGrid>
      <w:tr w:rsidR="00F62F9B" w:rsidTr="002D7E02"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r w:rsidRPr="007A1BDC">
              <w:rPr>
                <w:b/>
                <w:noProof/>
                <w:szCs w:val="22"/>
                <w:lang w:val="en-GB"/>
              </w:rPr>
              <w:t>Delivery address</w:t>
            </w:r>
            <w:r w:rsidRPr="007A1BDC">
              <w:rPr>
                <w:noProof/>
                <w:sz w:val="16"/>
                <w:lang w:val="en-GB"/>
              </w:rPr>
              <w:t xml:space="preserve"> </w:t>
            </w:r>
            <w:r w:rsidRPr="007A1BDC">
              <w:rPr>
                <w:noProof/>
                <w:sz w:val="16"/>
                <w:szCs w:val="16"/>
                <w:lang w:val="en-GB"/>
              </w:rPr>
              <w:t xml:space="preserve">(If other than invoice address) </w:t>
            </w:r>
            <w:r w:rsidRPr="001B49BF">
              <w:rPr>
                <w:b/>
                <w:noProof/>
                <w:color w:val="FF0000"/>
                <w:szCs w:val="20"/>
                <w:lang w:val="en-GB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2F9B" w:rsidRDefault="00F62F9B" w:rsidP="002D7E02"/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r w:rsidRPr="007A1BDC">
              <w:rPr>
                <w:b/>
                <w:noProof/>
                <w:szCs w:val="22"/>
                <w:lang w:val="en-GB"/>
              </w:rPr>
              <w:t>Invoice address</w:t>
            </w:r>
            <w:r w:rsidRPr="001B49BF">
              <w:rPr>
                <w:b/>
                <w:noProof/>
                <w:color w:val="FF0000"/>
                <w:szCs w:val="22"/>
                <w:lang w:val="en-GB"/>
              </w:rPr>
              <w:t>*</w:t>
            </w:r>
          </w:p>
        </w:tc>
      </w:tr>
      <w:tr w:rsidR="00F62F9B" w:rsidTr="002D7E02"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bookmarkStart w:id="1" w:name="_GoBack"/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bookmarkEnd w:id="1"/>
            <w:r w:rsidRPr="007A1BDC">
              <w:rPr>
                <w:i/>
                <w:szCs w:val="20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2F9B" w:rsidRDefault="00F62F9B" w:rsidP="002D7E02"/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pPr>
              <w:spacing w:before="100"/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</w:tr>
      <w:tr w:rsidR="00F62F9B" w:rsidTr="002D7E02"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pPr>
              <w:spacing w:before="100"/>
            </w:pP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</w:tr>
      <w:tr w:rsidR="00F62F9B" w:rsidTr="002D7E02"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pPr>
              <w:spacing w:before="100"/>
            </w:pP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</w:tr>
      <w:tr w:rsidR="00F62F9B" w:rsidTr="002D7E02">
        <w:tc>
          <w:tcPr>
            <w:tcW w:w="4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F62F9B" w:rsidRDefault="00F62F9B" w:rsidP="002D7E02">
            <w:pPr>
              <w:spacing w:before="100"/>
            </w:pPr>
          </w:p>
        </w:tc>
        <w:tc>
          <w:tcPr>
            <w:tcW w:w="5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i/>
                <w:szCs w:val="20"/>
              </w:rPr>
            </w:pPr>
            <w:r w:rsidRPr="007A1BDC">
              <w:rPr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szCs w:val="20"/>
              </w:rPr>
              <w:instrText xml:space="preserve"> FORMTEXT </w:instrText>
            </w:r>
            <w:r w:rsidRPr="007A1BDC">
              <w:rPr>
                <w:i/>
                <w:szCs w:val="20"/>
              </w:rPr>
            </w:r>
            <w:r w:rsidRPr="007A1BDC">
              <w:rPr>
                <w:i/>
                <w:szCs w:val="20"/>
              </w:rPr>
              <w:fldChar w:fldCharType="separate"/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noProof/>
                <w:szCs w:val="20"/>
              </w:rPr>
              <w:t> </w:t>
            </w:r>
            <w:r w:rsidRPr="007A1BDC">
              <w:rPr>
                <w:i/>
                <w:szCs w:val="20"/>
              </w:rPr>
              <w:fldChar w:fldCharType="end"/>
            </w:r>
          </w:p>
        </w:tc>
      </w:tr>
    </w:tbl>
    <w:p w:rsidR="00F62F9B" w:rsidRDefault="00F62F9B" w:rsidP="00F62F9B">
      <w:pPr>
        <w:rPr>
          <w:sz w:val="12"/>
          <w:szCs w:val="12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2859"/>
        <w:gridCol w:w="4348"/>
      </w:tblGrid>
      <w:tr w:rsidR="00F62F9B" w:rsidRPr="007A1BDC" w:rsidTr="002D7E02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</w:rPr>
              <w:t>Customer no</w:t>
            </w:r>
            <w:r w:rsidRPr="001B49BF">
              <w:rPr>
                <w:b/>
                <w:noProof/>
                <w:color w:val="FF0000"/>
              </w:rPr>
              <w:t>*</w:t>
            </w:r>
            <w:r w:rsidRPr="007A1BDC">
              <w:rPr>
                <w:b/>
                <w:noProof/>
              </w:rPr>
              <w:t xml:space="preserve"> </w:t>
            </w:r>
            <w:r w:rsidRPr="007A1BDC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A1BDC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</w:rPr>
            </w:r>
            <w:r w:rsidRPr="007A1BDC">
              <w:rPr>
                <w:i/>
                <w:noProof/>
                <w:sz w:val="18"/>
                <w:szCs w:val="18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</w:rPr>
              <w:t xml:space="preserve">Customer order no </w:t>
            </w:r>
            <w:r w:rsidRPr="007A1BDC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</w:rPr>
            </w:r>
            <w:r w:rsidRPr="007A1BDC">
              <w:rPr>
                <w:i/>
                <w:noProof/>
                <w:sz w:val="18"/>
                <w:szCs w:val="18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t> </w:t>
            </w:r>
            <w:r w:rsidRPr="007A1BDC">
              <w:rPr>
                <w:i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</w:rPr>
              <w:t>Customer ref</w:t>
            </w:r>
            <w:r w:rsidRPr="001B49BF">
              <w:rPr>
                <w:b/>
                <w:noProof/>
                <w:color w:val="FF0000"/>
              </w:rPr>
              <w:t>*</w:t>
            </w:r>
            <w:r w:rsidRPr="007A1BDC">
              <w:rPr>
                <w:b/>
                <w:noProof/>
              </w:rPr>
              <w:t xml:space="preserve"> </w:t>
            </w:r>
            <w:r w:rsidRPr="007A1BDC">
              <w:rPr>
                <w:b/>
                <w:i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1BDC">
              <w:rPr>
                <w:b/>
                <w:i/>
                <w:noProof/>
                <w:sz w:val="18"/>
                <w:szCs w:val="18"/>
              </w:rPr>
              <w:instrText xml:space="preserve"> FORMTEXT </w:instrText>
            </w:r>
            <w:r w:rsidRPr="007A1BDC">
              <w:rPr>
                <w:b/>
                <w:i/>
                <w:noProof/>
                <w:sz w:val="18"/>
                <w:szCs w:val="18"/>
              </w:rPr>
            </w:r>
            <w:r w:rsidRPr="007A1BDC">
              <w:rPr>
                <w:b/>
                <w:i/>
                <w:noProof/>
                <w:sz w:val="18"/>
                <w:szCs w:val="18"/>
              </w:rPr>
              <w:fldChar w:fldCharType="separate"/>
            </w:r>
            <w:r w:rsidRPr="007A1BDC">
              <w:rPr>
                <w:b/>
                <w:i/>
                <w:noProof/>
                <w:sz w:val="18"/>
                <w:szCs w:val="18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F62F9B" w:rsidRPr="007A1BDC" w:rsidTr="002D7E02">
        <w:tc>
          <w:tcPr>
            <w:tcW w:w="33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62F9B" w:rsidRPr="007A1BDC" w:rsidRDefault="00F62F9B" w:rsidP="002D7E02">
            <w:pPr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62F9B" w:rsidRPr="007A1BDC" w:rsidRDefault="00F62F9B" w:rsidP="002D7E02">
            <w:pPr>
              <w:rPr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62F9B" w:rsidRPr="007A1BDC" w:rsidRDefault="00F62F9B" w:rsidP="002D7E02">
            <w:pPr>
              <w:rPr>
                <w:sz w:val="18"/>
                <w:szCs w:val="18"/>
              </w:rPr>
            </w:pPr>
          </w:p>
        </w:tc>
      </w:tr>
      <w:tr w:rsidR="00F62F9B" w:rsidRPr="007A1BDC" w:rsidTr="002D7E02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  <w:lang w:val="de-DE"/>
              </w:rPr>
              <w:t xml:space="preserve">Tel no 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  <w:lang w:val="de-DE"/>
              </w:rPr>
              <w:t xml:space="preserve">Fax no 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A1BDC">
              <w:rPr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4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szCs w:val="22"/>
              </w:rPr>
            </w:pPr>
            <w:r w:rsidRPr="007A1BDC">
              <w:rPr>
                <w:b/>
                <w:noProof/>
                <w:lang w:val="de-DE"/>
              </w:rPr>
              <w:t>E-mail</w:t>
            </w:r>
            <w:r w:rsidRPr="001B49BF">
              <w:rPr>
                <w:b/>
                <w:noProof/>
                <w:color w:val="FF0000"/>
                <w:lang w:val="de-DE"/>
              </w:rPr>
              <w:t>*</w:t>
            </w:r>
            <w:r w:rsidRPr="007A1BDC">
              <w:rPr>
                <w:b/>
                <w:noProof/>
                <w:lang w:val="de-DE"/>
              </w:rPr>
              <w:t xml:space="preserve"> 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b/>
                <w:i/>
                <w:noProof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</w:tr>
      <w:tr w:rsidR="00F62F9B" w:rsidRPr="007A1BDC" w:rsidTr="002D7E02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Tel no Finance dpt</w:t>
            </w:r>
            <w:r>
              <w:rPr>
                <w:b/>
                <w:noProof/>
                <w:color w:val="FF0000"/>
                <w:lang w:val="de-DE"/>
              </w:rPr>
              <w:t xml:space="preserve"> 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 xml:space="preserve">Ref Finance  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62F9B" w:rsidRPr="007A1BDC" w:rsidRDefault="00F62F9B" w:rsidP="002D7E02">
            <w:pPr>
              <w:spacing w:before="100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E-Mail Finance dpt</w:t>
            </w:r>
            <w:r w:rsidRPr="001B49BF">
              <w:rPr>
                <w:b/>
                <w:noProof/>
                <w:color w:val="FF0000"/>
                <w:lang w:val="de-DE"/>
              </w:rPr>
              <w:t>*</w:t>
            </w:r>
            <w:r>
              <w:rPr>
                <w:b/>
                <w:noProof/>
                <w:color w:val="FF0000"/>
                <w:lang w:val="de-DE"/>
              </w:rPr>
              <w:t xml:space="preserve"> 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instrText xml:space="preserve"> FORMTEXT </w:instrTex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separate"/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t> </w:t>
            </w:r>
            <w:r w:rsidRPr="007A1BDC">
              <w:rPr>
                <w:i/>
                <w:noProof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F62F9B" w:rsidRDefault="00F62F9B" w:rsidP="00F62F9B">
      <w:pPr>
        <w:rPr>
          <w:sz w:val="12"/>
          <w:szCs w:val="12"/>
        </w:rPr>
      </w:pPr>
    </w:p>
    <w:p w:rsidR="00F62F9B" w:rsidRDefault="00F62F9B" w:rsidP="00F62F9B">
      <w:pPr>
        <w:tabs>
          <w:tab w:val="right" w:leader="dot" w:pos="5103"/>
        </w:tabs>
        <w:rPr>
          <w:b/>
          <w:bCs/>
          <w:noProof/>
        </w:rPr>
      </w:pPr>
      <w:r>
        <w:rPr>
          <w:b/>
          <w:bCs/>
          <w:noProof/>
        </w:rPr>
        <w:t>Order</w:t>
      </w:r>
    </w:p>
    <w:tbl>
      <w:tblPr>
        <w:tblW w:w="105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919"/>
        <w:gridCol w:w="1882"/>
        <w:gridCol w:w="5839"/>
        <w:gridCol w:w="1260"/>
      </w:tblGrid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noProof/>
                <w:lang w:val="de-DE"/>
              </w:rPr>
            </w:pPr>
            <w:r w:rsidRPr="007A1BDC">
              <w:rPr>
                <w:b/>
                <w:noProof/>
                <w:lang w:val="de-DE"/>
              </w:rPr>
              <w:t>Pos.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rPr>
                <w:sz w:val="12"/>
                <w:szCs w:val="12"/>
              </w:rPr>
            </w:pPr>
            <w:r w:rsidRPr="007A1BDC">
              <w:rPr>
                <w:b/>
                <w:noProof/>
                <w:lang w:val="de-DE"/>
              </w:rPr>
              <w:t>Qty</w:t>
            </w:r>
            <w:r w:rsidRPr="001B49BF">
              <w:rPr>
                <w:b/>
                <w:noProof/>
                <w:color w:val="FF0000"/>
                <w:lang w:val="de-DE"/>
              </w:rPr>
              <w:t>*</w:t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rPr>
                <w:sz w:val="12"/>
                <w:szCs w:val="12"/>
              </w:rPr>
            </w:pPr>
            <w:r w:rsidRPr="007A1BDC">
              <w:rPr>
                <w:b/>
                <w:noProof/>
                <w:lang w:val="de-DE"/>
              </w:rPr>
              <w:t>Art no</w:t>
            </w:r>
            <w:r w:rsidRPr="001B49BF">
              <w:rPr>
                <w:b/>
                <w:noProof/>
                <w:color w:val="FF0000"/>
                <w:lang w:val="de-DE"/>
              </w:rPr>
              <w:t>*</w:t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rPr>
                <w:sz w:val="12"/>
                <w:szCs w:val="12"/>
              </w:rPr>
            </w:pPr>
            <w:r w:rsidRPr="007A1BDC">
              <w:rPr>
                <w:b/>
                <w:noProof/>
                <w:lang w:val="de-DE"/>
              </w:rPr>
              <w:t>Product name/description</w:t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rPr>
                <w:sz w:val="12"/>
                <w:szCs w:val="12"/>
              </w:rPr>
            </w:pPr>
            <w:r w:rsidRPr="007A1BDC">
              <w:rPr>
                <w:b/>
                <w:noProof/>
                <w:lang w:val="de-DE"/>
              </w:rPr>
              <w:t>Price</w:t>
            </w:r>
            <w:r w:rsidRPr="007A1BDC">
              <w:rPr>
                <w:b/>
              </w:rPr>
              <w:t>/unit</w:t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1.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  <w:bookmarkEnd w:id="5"/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2.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3.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4.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5.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6.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7.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8.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9.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c>
          <w:tcPr>
            <w:tcW w:w="648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b/>
                <w:i/>
                <w:noProof/>
                <w:lang w:val="en-GB"/>
              </w:rPr>
            </w:pPr>
            <w:r w:rsidRPr="007A1BDC">
              <w:rPr>
                <w:b/>
                <w:i/>
                <w:noProof/>
                <w:lang w:val="en-GB"/>
              </w:rPr>
              <w:t>10.</w:t>
            </w:r>
          </w:p>
        </w:tc>
        <w:tc>
          <w:tcPr>
            <w:tcW w:w="91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882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5839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i/>
                <w:noProof/>
                <w:lang w:val="en-GB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</w:tbl>
    <w:p w:rsidR="00F62F9B" w:rsidRDefault="00F62F9B" w:rsidP="00F62F9B">
      <w:pPr>
        <w:rPr>
          <w:sz w:val="12"/>
          <w:szCs w:val="12"/>
        </w:rPr>
      </w:pPr>
    </w:p>
    <w:tbl>
      <w:tblPr>
        <w:tblW w:w="105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BF" w:firstRow="1" w:lastRow="0" w:firstColumn="1" w:lastColumn="0" w:noHBand="0" w:noVBand="0"/>
      </w:tblPr>
      <w:tblGrid>
        <w:gridCol w:w="2988"/>
        <w:gridCol w:w="1853"/>
        <w:gridCol w:w="1853"/>
        <w:gridCol w:w="1981"/>
        <w:gridCol w:w="1853"/>
      </w:tblGrid>
      <w:tr w:rsidR="00F62F9B" w:rsidRPr="007A1BDC" w:rsidTr="002D7E02">
        <w:trPr>
          <w:trHeight w:val="178"/>
        </w:trPr>
        <w:tc>
          <w:tcPr>
            <w:tcW w:w="2988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b/>
                <w:noProof/>
                <w:lang w:val="en-GB"/>
              </w:rPr>
              <w:t>Terms of delivery:</w:t>
            </w:r>
            <w:r w:rsidRPr="001B49BF">
              <w:rPr>
                <w:b/>
                <w:noProof/>
                <w:color w:val="FF0000"/>
                <w:lang w:val="en-GB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Ex works</w:t>
            </w:r>
          </w:p>
        </w:tc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CPT</w:t>
            </w:r>
          </w:p>
        </w:tc>
        <w:tc>
          <w:tcPr>
            <w:tcW w:w="1981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CIP</w:t>
            </w:r>
          </w:p>
        </w:tc>
        <w:bookmarkStart w:id="6" w:name="Kryss1"/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Cs/>
                <w:noProof/>
                <w:lang w:val="en-GB"/>
              </w:rPr>
            </w:pPr>
            <w:r w:rsidRPr="007A1BDC">
              <w:rPr>
                <w:bCs/>
                <w:noProof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bCs/>
                <w:noProof/>
                <w:lang w:val="en-GB"/>
              </w:rPr>
              <w:instrText xml:space="preserve"> FORMCHECKBOX </w:instrText>
            </w:r>
            <w:r w:rsidRPr="007A1BDC">
              <w:rPr>
                <w:bCs/>
                <w:noProof/>
                <w:lang w:val="en-GB"/>
              </w:rPr>
            </w:r>
            <w:r w:rsidRPr="007A1BDC">
              <w:rPr>
                <w:bCs/>
                <w:noProof/>
                <w:lang w:val="en-GB"/>
              </w:rPr>
              <w:fldChar w:fldCharType="end"/>
            </w:r>
            <w:bookmarkEnd w:id="6"/>
            <w:r w:rsidRPr="007A1BDC">
              <w:rPr>
                <w:bCs/>
                <w:noProof/>
                <w:lang w:val="en-GB"/>
              </w:rPr>
              <w:t>CIF</w:t>
            </w:r>
          </w:p>
        </w:tc>
      </w:tr>
      <w:tr w:rsidR="00F62F9B" w:rsidRPr="007A1BDC" w:rsidTr="002D7E02">
        <w:trPr>
          <w:trHeight w:val="368"/>
        </w:trPr>
        <w:tc>
          <w:tcPr>
            <w:tcW w:w="2988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b/>
                <w:noProof/>
                <w:lang w:val="en-GB"/>
              </w:rPr>
              <w:t>Means of transport:</w:t>
            </w:r>
            <w:r w:rsidRPr="001B49BF">
              <w:rPr>
                <w:b/>
                <w:noProof/>
                <w:color w:val="FF0000"/>
                <w:lang w:val="en-GB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Air freight</w:t>
            </w:r>
          </w:p>
        </w:tc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Sea freight</w:t>
            </w:r>
          </w:p>
        </w:tc>
        <w:tc>
          <w:tcPr>
            <w:tcW w:w="1981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Express </w:t>
            </w:r>
          </w:p>
        </w:tc>
        <w:tc>
          <w:tcPr>
            <w:tcW w:w="1853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Road</w:t>
            </w:r>
          </w:p>
        </w:tc>
      </w:tr>
    </w:tbl>
    <w:p w:rsidR="00F62F9B" w:rsidRDefault="00F62F9B" w:rsidP="00F62F9B">
      <w:pPr>
        <w:rPr>
          <w:sz w:val="12"/>
          <w:szCs w:val="12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6567"/>
        <w:gridCol w:w="2875"/>
        <w:gridCol w:w="17"/>
      </w:tblGrid>
      <w:tr w:rsidR="00F62F9B" w:rsidRPr="007A1BDC" w:rsidTr="002D7E02">
        <w:trPr>
          <w:trHeight w:val="247"/>
        </w:trPr>
        <w:tc>
          <w:tcPr>
            <w:tcW w:w="10560" w:type="dxa"/>
            <w:gridSpan w:val="4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b/>
                <w:noProof/>
                <w:lang w:val="en-GB"/>
              </w:rPr>
              <w:t>Documents required:</w:t>
            </w:r>
            <w:r w:rsidRPr="001B49BF">
              <w:rPr>
                <w:b/>
                <w:noProof/>
                <w:color w:val="FF0000"/>
                <w:lang w:val="en-GB"/>
              </w:rPr>
              <w:t>*</w:t>
            </w:r>
          </w:p>
        </w:tc>
      </w:tr>
      <w:tr w:rsidR="00F62F9B" w:rsidRPr="007A1BDC" w:rsidTr="002D7E02">
        <w:trPr>
          <w:gridAfter w:val="1"/>
          <w:wAfter w:w="17" w:type="dxa"/>
          <w:trHeight w:val="1405"/>
        </w:trPr>
        <w:tc>
          <w:tcPr>
            <w:tcW w:w="1101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EUR1</w:t>
            </w:r>
          </w:p>
        </w:tc>
        <w:tc>
          <w:tcPr>
            <w:tcW w:w="6567" w:type="dxa"/>
            <w:shd w:val="clear" w:color="auto" w:fill="auto"/>
          </w:tcPr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Certificate of Origin</w:t>
            </w:r>
            <w:r>
              <w:rPr>
                <w:noProof/>
                <w:lang w:val="en-GB"/>
              </w:rPr>
              <w:t xml:space="preserve"> (CoO)</w:t>
            </w:r>
            <w:r w:rsidRPr="007A1BDC">
              <w:rPr>
                <w:noProof/>
                <w:lang w:val="en-GB"/>
              </w:rPr>
              <w:t>:</w:t>
            </w:r>
          </w:p>
          <w:p w:rsidR="00F62F9B" w:rsidRPr="007A1BDC" w:rsidRDefault="00F62F9B" w:rsidP="002D7E02">
            <w:pPr>
              <w:rPr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t xml:space="preserve">     </w:t>
            </w: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Stamped by Boule only</w:t>
            </w:r>
          </w:p>
          <w:p w:rsidR="00F62F9B" w:rsidRPr="007A1BDC" w:rsidRDefault="00F62F9B" w:rsidP="002D7E02">
            <w:pPr>
              <w:rPr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t xml:space="preserve">     </w:t>
            </w:r>
            <w:r w:rsidRPr="007A1BDC">
              <w:rPr>
                <w:noProof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bookmarkEnd w:id="7"/>
            <w:r w:rsidRPr="007A1BDC">
              <w:rPr>
                <w:noProof/>
                <w:lang w:val="en-GB"/>
              </w:rPr>
              <w:t xml:space="preserve"> Stamped by Chamber of Commerce (SEK 500)</w:t>
            </w:r>
          </w:p>
          <w:p w:rsidR="00827CBD" w:rsidRDefault="00F62F9B" w:rsidP="002D7E02">
            <w:pPr>
              <w:rPr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t xml:space="preserve">     </w:t>
            </w:r>
            <w:r w:rsidRPr="007A1BDC">
              <w:rPr>
                <w:noProof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bookmarkEnd w:id="8"/>
            <w:r w:rsidRPr="007A1BDC">
              <w:rPr>
                <w:noProof/>
                <w:lang w:val="en-GB"/>
              </w:rPr>
              <w:t xml:space="preserve"> Stamped by Chamber of Commerce and Embassy </w:t>
            </w:r>
          </w:p>
          <w:p w:rsidR="00F62F9B" w:rsidRDefault="00827CBD" w:rsidP="002D7E02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         </w:t>
            </w:r>
            <w:r w:rsidR="00F62F9B" w:rsidRPr="007A1BDC">
              <w:rPr>
                <w:noProof/>
                <w:lang w:val="en-GB"/>
              </w:rPr>
              <w:t xml:space="preserve">(SEK </w:t>
            </w:r>
            <w:r>
              <w:rPr>
                <w:noProof/>
                <w:lang w:val="en-GB"/>
              </w:rPr>
              <w:t>500 + actual cost</w:t>
            </w:r>
            <w:r w:rsidR="00F62F9B" w:rsidRPr="007A1BDC">
              <w:rPr>
                <w:noProof/>
                <w:lang w:val="en-GB"/>
              </w:rPr>
              <w:t>)</w:t>
            </w:r>
          </w:p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Certificate of </w:t>
            </w:r>
            <w:r>
              <w:rPr>
                <w:noProof/>
                <w:lang w:val="en-GB"/>
              </w:rPr>
              <w:t>Analysis (CoA)</w:t>
            </w:r>
          </w:p>
          <w:p w:rsidR="00F62F9B" w:rsidRPr="007A1BDC" w:rsidRDefault="00F62F9B" w:rsidP="002D7E02">
            <w:pPr>
              <w:rPr>
                <w:noProof/>
                <w:lang w:val="en-GB"/>
              </w:rPr>
            </w:pPr>
            <w:r w:rsidRPr="007A1BDC">
              <w:rPr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DC">
              <w:rPr>
                <w:noProof/>
                <w:lang w:val="en-GB"/>
              </w:rPr>
              <w:instrText xml:space="preserve"> FORMCHECKBOX </w:instrText>
            </w:r>
            <w:r w:rsidRPr="007A1BDC">
              <w:rPr>
                <w:noProof/>
                <w:lang w:val="en-GB"/>
              </w:rPr>
            </w:r>
            <w:r w:rsidRPr="007A1BDC">
              <w:rPr>
                <w:noProof/>
                <w:lang w:val="en-GB"/>
              </w:rPr>
              <w:fldChar w:fldCharType="end"/>
            </w:r>
            <w:r w:rsidRPr="007A1BDC">
              <w:rPr>
                <w:noProof/>
                <w:lang w:val="en-GB"/>
              </w:rPr>
              <w:t xml:space="preserve"> Certificate of </w:t>
            </w:r>
            <w:r>
              <w:rPr>
                <w:noProof/>
                <w:lang w:val="en-GB"/>
              </w:rPr>
              <w:t>Conformity (CoC)</w:t>
            </w:r>
          </w:p>
        </w:tc>
        <w:tc>
          <w:tcPr>
            <w:tcW w:w="2875" w:type="dxa"/>
            <w:shd w:val="clear" w:color="auto" w:fill="auto"/>
          </w:tcPr>
          <w:p w:rsidR="00F62F9B" w:rsidRPr="007A1BDC" w:rsidRDefault="00F62F9B" w:rsidP="002D7E02">
            <w:pPr>
              <w:rPr>
                <w:bCs/>
                <w:noProof/>
                <w:lang w:val="en-GB"/>
              </w:rPr>
            </w:pPr>
            <w:r w:rsidRPr="007A1BDC">
              <w:rPr>
                <w:b/>
                <w:bCs/>
                <w:noProof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5"/>
            <w:r w:rsidRPr="007A1BDC">
              <w:rPr>
                <w:b/>
                <w:bCs/>
                <w:noProof/>
                <w:lang w:val="en-GB"/>
              </w:rPr>
              <w:instrText xml:space="preserve"> FORMCHECKBOX </w:instrText>
            </w:r>
            <w:r w:rsidRPr="007A1BDC">
              <w:rPr>
                <w:b/>
                <w:bCs/>
                <w:noProof/>
                <w:lang w:val="en-GB"/>
              </w:rPr>
            </w:r>
            <w:r w:rsidRPr="007A1BDC">
              <w:rPr>
                <w:b/>
                <w:bCs/>
                <w:noProof/>
                <w:lang w:val="en-GB"/>
              </w:rPr>
              <w:fldChar w:fldCharType="end"/>
            </w:r>
            <w:bookmarkEnd w:id="9"/>
            <w:r w:rsidRPr="007A1BDC">
              <w:rPr>
                <w:b/>
                <w:bCs/>
                <w:noProof/>
                <w:lang w:val="en-GB"/>
              </w:rPr>
              <w:t xml:space="preserve"> </w:t>
            </w:r>
            <w:r w:rsidRPr="007A1BDC">
              <w:rPr>
                <w:bCs/>
                <w:noProof/>
                <w:lang w:val="en-GB"/>
              </w:rPr>
              <w:t>Note if</w:t>
            </w:r>
            <w:r w:rsidRPr="007A1BDC">
              <w:rPr>
                <w:b/>
                <w:bCs/>
                <w:noProof/>
                <w:lang w:val="en-GB"/>
              </w:rPr>
              <w:t xml:space="preserve"> </w:t>
            </w:r>
            <w:r w:rsidRPr="007A1BDC">
              <w:rPr>
                <w:bCs/>
                <w:noProof/>
                <w:lang w:val="en-GB"/>
              </w:rPr>
              <w:t>Other:</w:t>
            </w:r>
          </w:p>
          <w:p w:rsidR="00F62F9B" w:rsidRPr="007A1BDC" w:rsidRDefault="00F62F9B" w:rsidP="002D7E02">
            <w:pPr>
              <w:rPr>
                <w:bCs/>
                <w:noProof/>
                <w:lang w:val="en-GB"/>
              </w:rPr>
            </w:pPr>
            <w:r w:rsidRPr="007A1BDC">
              <w:rPr>
                <w:bCs/>
                <w:noProof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7A1BDC">
              <w:rPr>
                <w:bCs/>
                <w:noProof/>
                <w:lang w:val="en-GB"/>
              </w:rPr>
              <w:instrText xml:space="preserve"> FORMTEXT </w:instrText>
            </w:r>
            <w:r w:rsidRPr="007A1BDC">
              <w:rPr>
                <w:bCs/>
                <w:noProof/>
                <w:lang w:val="en-GB"/>
              </w:rPr>
            </w:r>
            <w:r w:rsidRPr="007A1BDC">
              <w:rPr>
                <w:bCs/>
                <w:noProof/>
                <w:lang w:val="en-GB"/>
              </w:rPr>
              <w:fldChar w:fldCharType="separate"/>
            </w:r>
            <w:r w:rsidRPr="007A1BDC">
              <w:rPr>
                <w:bCs/>
                <w:noProof/>
                <w:lang w:val="en-GB"/>
              </w:rPr>
              <w:t> </w:t>
            </w:r>
            <w:r w:rsidRPr="007A1BDC">
              <w:rPr>
                <w:bCs/>
                <w:noProof/>
                <w:lang w:val="en-GB"/>
              </w:rPr>
              <w:t> </w:t>
            </w:r>
            <w:r w:rsidRPr="007A1BDC">
              <w:rPr>
                <w:bCs/>
                <w:noProof/>
                <w:lang w:val="en-GB"/>
              </w:rPr>
              <w:t> </w:t>
            </w:r>
            <w:r w:rsidRPr="007A1BDC">
              <w:rPr>
                <w:bCs/>
                <w:noProof/>
                <w:lang w:val="en-GB"/>
              </w:rPr>
              <w:t> </w:t>
            </w:r>
            <w:r w:rsidRPr="007A1BDC">
              <w:rPr>
                <w:bCs/>
                <w:noProof/>
                <w:lang w:val="en-GB"/>
              </w:rPr>
              <w:t> </w:t>
            </w:r>
            <w:r w:rsidRPr="007A1BDC">
              <w:rPr>
                <w:bCs/>
                <w:noProof/>
                <w:lang w:val="en-GB"/>
              </w:rPr>
              <w:fldChar w:fldCharType="end"/>
            </w:r>
            <w:bookmarkEnd w:id="10"/>
          </w:p>
          <w:p w:rsidR="00F62F9B" w:rsidRPr="007A1BDC" w:rsidRDefault="00F62F9B" w:rsidP="002D7E02">
            <w:pPr>
              <w:rPr>
                <w:bCs/>
                <w:noProof/>
                <w:lang w:val="en-GB"/>
              </w:rPr>
            </w:pPr>
          </w:p>
          <w:p w:rsidR="00F62F9B" w:rsidRPr="007A1BDC" w:rsidRDefault="00F62F9B" w:rsidP="002D7E02">
            <w:pPr>
              <w:rPr>
                <w:b/>
                <w:bCs/>
                <w:noProof/>
                <w:lang w:val="en-GB"/>
              </w:rPr>
            </w:pPr>
            <w:r w:rsidRPr="007A1BDC">
              <w:rPr>
                <w:bCs/>
                <w:noProof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"/>
            <w:r w:rsidRPr="007A1BDC">
              <w:rPr>
                <w:bCs/>
                <w:noProof/>
                <w:lang w:val="en-GB"/>
              </w:rPr>
              <w:instrText xml:space="preserve"> FORMCHECKBOX </w:instrText>
            </w:r>
            <w:r w:rsidRPr="007A1BDC">
              <w:rPr>
                <w:bCs/>
                <w:noProof/>
                <w:lang w:val="en-GB"/>
              </w:rPr>
            </w:r>
            <w:r w:rsidRPr="007A1BDC">
              <w:rPr>
                <w:bCs/>
                <w:noProof/>
                <w:lang w:val="en-GB"/>
              </w:rPr>
              <w:fldChar w:fldCharType="end"/>
            </w:r>
            <w:bookmarkEnd w:id="11"/>
            <w:r w:rsidRPr="007A1BDC">
              <w:rPr>
                <w:bCs/>
                <w:noProof/>
                <w:lang w:val="en-GB"/>
              </w:rPr>
              <w:t xml:space="preserve"> No documents needed</w:t>
            </w:r>
          </w:p>
        </w:tc>
      </w:tr>
    </w:tbl>
    <w:p w:rsidR="00F62F9B" w:rsidRDefault="00F62F9B" w:rsidP="00F62F9B">
      <w:pPr>
        <w:rPr>
          <w:sz w:val="12"/>
          <w:szCs w:val="12"/>
        </w:rPr>
      </w:pPr>
    </w:p>
    <w:tbl>
      <w:tblPr>
        <w:tblW w:w="10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10554"/>
      </w:tblGrid>
      <w:tr w:rsidR="00F62F9B" w:rsidRPr="007A1BDC" w:rsidTr="002D7E02">
        <w:trPr>
          <w:trHeight w:val="286"/>
        </w:trPr>
        <w:tc>
          <w:tcPr>
            <w:tcW w:w="10554" w:type="dxa"/>
            <w:shd w:val="clear" w:color="auto" w:fill="auto"/>
          </w:tcPr>
          <w:p w:rsidR="00F62F9B" w:rsidRPr="007A1BDC" w:rsidRDefault="00F62F9B" w:rsidP="002D7E02">
            <w:pPr>
              <w:rPr>
                <w:sz w:val="12"/>
                <w:szCs w:val="12"/>
              </w:rPr>
            </w:pPr>
            <w:r w:rsidRPr="007A1BDC">
              <w:rPr>
                <w:b/>
                <w:bCs/>
                <w:noProof/>
                <w:lang w:val="en-GB"/>
              </w:rPr>
              <w:t>Other information/comments:</w:t>
            </w:r>
          </w:p>
        </w:tc>
      </w:tr>
      <w:tr w:rsidR="00F62F9B" w:rsidRPr="007A1BDC" w:rsidTr="002D7E02">
        <w:trPr>
          <w:trHeight w:val="323"/>
        </w:trPr>
        <w:tc>
          <w:tcPr>
            <w:tcW w:w="10554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sz w:val="12"/>
                <w:szCs w:val="12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  <w:bookmarkEnd w:id="12"/>
          </w:p>
        </w:tc>
      </w:tr>
      <w:tr w:rsidR="00F62F9B" w:rsidRPr="007A1BDC" w:rsidTr="002D7E02">
        <w:trPr>
          <w:trHeight w:val="342"/>
        </w:trPr>
        <w:tc>
          <w:tcPr>
            <w:tcW w:w="10554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i/>
                <w:noProof/>
                <w:lang w:val="en-GB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  <w:tr w:rsidR="00F62F9B" w:rsidRPr="007A1BDC" w:rsidTr="002D7E02">
        <w:trPr>
          <w:trHeight w:val="342"/>
        </w:trPr>
        <w:tc>
          <w:tcPr>
            <w:tcW w:w="10554" w:type="dxa"/>
            <w:shd w:val="clear" w:color="auto" w:fill="auto"/>
          </w:tcPr>
          <w:p w:rsidR="00F62F9B" w:rsidRPr="007A1BDC" w:rsidRDefault="00F62F9B" w:rsidP="002D7E02">
            <w:pPr>
              <w:spacing w:before="20" w:after="20"/>
              <w:rPr>
                <w:i/>
                <w:noProof/>
                <w:lang w:val="en-GB"/>
              </w:rPr>
            </w:pPr>
            <w:r w:rsidRPr="007A1BDC">
              <w:rPr>
                <w:i/>
                <w:noProof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1BDC">
              <w:rPr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i/>
                <w:noProof/>
                <w:lang w:val="en-GB"/>
              </w:rPr>
            </w:r>
            <w:r w:rsidRPr="007A1BDC">
              <w:rPr>
                <w:i/>
                <w:noProof/>
                <w:lang w:val="en-GB"/>
              </w:rPr>
              <w:fldChar w:fldCharType="separate"/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t> </w:t>
            </w:r>
            <w:r w:rsidRPr="007A1BDC">
              <w:rPr>
                <w:i/>
                <w:noProof/>
                <w:lang w:val="en-GB"/>
              </w:rPr>
              <w:fldChar w:fldCharType="end"/>
            </w:r>
          </w:p>
        </w:tc>
      </w:tr>
    </w:tbl>
    <w:p w:rsidR="00F62F9B" w:rsidRDefault="00F62F9B" w:rsidP="00F62F9B"/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3811"/>
        <w:gridCol w:w="6749"/>
      </w:tblGrid>
      <w:tr w:rsidR="00F62F9B" w:rsidTr="002D7E02">
        <w:trPr>
          <w:trHeight w:val="476"/>
        </w:trPr>
        <w:tc>
          <w:tcPr>
            <w:tcW w:w="3811" w:type="dxa"/>
            <w:shd w:val="clear" w:color="auto" w:fill="auto"/>
          </w:tcPr>
          <w:p w:rsidR="00F62F9B" w:rsidRDefault="00F62F9B" w:rsidP="002D7E02">
            <w:pPr>
              <w:spacing w:before="20" w:after="20"/>
            </w:pPr>
            <w:r w:rsidRPr="007A1BDC">
              <w:rPr>
                <w:b/>
                <w:bCs/>
                <w:noProof/>
                <w:lang w:val="en-GB"/>
              </w:rPr>
              <w:t>Order date:</w:t>
            </w:r>
            <w:r w:rsidRPr="001B49BF">
              <w:rPr>
                <w:b/>
                <w:bCs/>
                <w:noProof/>
                <w:color w:val="FF0000"/>
                <w:lang w:val="en-GB"/>
              </w:rPr>
              <w:t>*</w:t>
            </w:r>
            <w:r w:rsidRPr="007A1BDC">
              <w:rPr>
                <w:b/>
                <w:bCs/>
                <w:noProof/>
                <w:lang w:val="en-GB"/>
              </w:rPr>
              <w:t xml:space="preserve"> </w:t>
            </w:r>
            <w:r w:rsidRPr="007A1BDC">
              <w:rPr>
                <w:bCs/>
                <w:i/>
                <w:noProof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1BDC">
              <w:rPr>
                <w:bCs/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bCs/>
                <w:i/>
                <w:noProof/>
                <w:lang w:val="en-GB"/>
              </w:rPr>
            </w:r>
            <w:r w:rsidRPr="007A1BDC">
              <w:rPr>
                <w:bCs/>
                <w:i/>
                <w:noProof/>
                <w:lang w:val="en-GB"/>
              </w:rPr>
              <w:fldChar w:fldCharType="separate"/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fldChar w:fldCharType="end"/>
            </w:r>
          </w:p>
        </w:tc>
        <w:tc>
          <w:tcPr>
            <w:tcW w:w="6749" w:type="dxa"/>
            <w:shd w:val="clear" w:color="auto" w:fill="auto"/>
          </w:tcPr>
          <w:p w:rsidR="00F62F9B" w:rsidRDefault="00F62F9B" w:rsidP="002D7E02">
            <w:pPr>
              <w:spacing w:before="20" w:after="20"/>
            </w:pPr>
            <w:r w:rsidRPr="007A1BDC">
              <w:rPr>
                <w:b/>
                <w:bCs/>
                <w:noProof/>
                <w:lang w:val="en-GB"/>
              </w:rPr>
              <w:t xml:space="preserve">Order signature: </w:t>
            </w:r>
            <w:r w:rsidRPr="007A1BDC">
              <w:rPr>
                <w:bCs/>
                <w:i/>
                <w:noProof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1BDC">
              <w:rPr>
                <w:bCs/>
                <w:i/>
                <w:noProof/>
                <w:lang w:val="en-GB"/>
              </w:rPr>
              <w:instrText xml:space="preserve"> FORMTEXT </w:instrText>
            </w:r>
            <w:r w:rsidRPr="007A1BDC">
              <w:rPr>
                <w:bCs/>
                <w:i/>
                <w:noProof/>
                <w:lang w:val="en-GB"/>
              </w:rPr>
            </w:r>
            <w:r w:rsidRPr="007A1BDC">
              <w:rPr>
                <w:bCs/>
                <w:i/>
                <w:noProof/>
                <w:lang w:val="en-GB"/>
              </w:rPr>
              <w:fldChar w:fldCharType="separate"/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t> </w:t>
            </w:r>
            <w:r w:rsidRPr="007A1BDC">
              <w:rPr>
                <w:bCs/>
                <w:i/>
                <w:noProof/>
                <w:lang w:val="en-GB"/>
              </w:rPr>
              <w:fldChar w:fldCharType="end"/>
            </w:r>
          </w:p>
        </w:tc>
      </w:tr>
    </w:tbl>
    <w:p w:rsidR="00F62F9B" w:rsidRDefault="00F62F9B" w:rsidP="00F62F9B">
      <w:pPr>
        <w:pBdr>
          <w:bottom w:val="double" w:sz="4" w:space="1" w:color="auto"/>
        </w:pBdr>
        <w:rPr>
          <w:sz w:val="12"/>
          <w:szCs w:val="12"/>
        </w:rPr>
      </w:pPr>
    </w:p>
    <w:p w:rsidR="00F62F9B" w:rsidRDefault="00F62F9B" w:rsidP="00F62F9B">
      <w:pPr>
        <w:pBdr>
          <w:bottom w:val="doub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F62F9B" w:rsidRDefault="00F62F9B" w:rsidP="00F62F9B">
      <w:pPr>
        <w:rPr>
          <w:b/>
          <w:bCs/>
          <w:noProof/>
          <w:sz w:val="12"/>
          <w:szCs w:val="12"/>
          <w:lang w:val="en-GB"/>
        </w:rPr>
      </w:pPr>
    </w:p>
    <w:tbl>
      <w:tblPr>
        <w:tblW w:w="0" w:type="auto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5"/>
        <w:gridCol w:w="3223"/>
        <w:gridCol w:w="3254"/>
      </w:tblGrid>
      <w:tr w:rsidR="00F62F9B" w:rsidTr="002D7E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7" w:type="dxa"/>
          </w:tcPr>
          <w:p w:rsidR="00F62F9B" w:rsidRPr="00827CBD" w:rsidRDefault="00F62F9B" w:rsidP="002D7E02">
            <w:pPr>
              <w:tabs>
                <w:tab w:val="left" w:pos="1120"/>
                <w:tab w:val="center" w:pos="10080"/>
              </w:tabs>
              <w:rPr>
                <w:noProof/>
                <w:sz w:val="18"/>
                <w:szCs w:val="18"/>
                <w:lang w:val="sv-SE"/>
              </w:rPr>
            </w:pPr>
            <w:r w:rsidRPr="00827CBD">
              <w:rPr>
                <w:noProof/>
                <w:sz w:val="18"/>
                <w:szCs w:val="18"/>
                <w:lang w:val="sv-SE"/>
              </w:rPr>
              <w:t>Boule Medical AB</w:t>
            </w:r>
          </w:p>
          <w:p w:rsidR="00F62F9B" w:rsidRPr="005E056E" w:rsidRDefault="00F62F9B" w:rsidP="002D7E02">
            <w:pPr>
              <w:tabs>
                <w:tab w:val="left" w:pos="1120"/>
                <w:tab w:val="center" w:pos="10080"/>
              </w:tabs>
              <w:rPr>
                <w:rFonts w:cs="Arial"/>
                <w:noProof/>
                <w:sz w:val="18"/>
                <w:szCs w:val="18"/>
                <w:lang w:val="sv-SE"/>
              </w:rPr>
            </w:pPr>
            <w:r w:rsidRPr="005E056E">
              <w:rPr>
                <w:rFonts w:cs="Arial"/>
                <w:noProof/>
                <w:sz w:val="18"/>
                <w:szCs w:val="18"/>
                <w:lang w:val="sv-SE"/>
              </w:rPr>
              <w:t>Domnarvsgatan 4</w:t>
            </w:r>
          </w:p>
          <w:p w:rsidR="00F62F9B" w:rsidRPr="005E056E" w:rsidRDefault="00F62F9B" w:rsidP="002D7E02">
            <w:pPr>
              <w:tabs>
                <w:tab w:val="left" w:pos="1120"/>
                <w:tab w:val="center" w:pos="10080"/>
              </w:tabs>
              <w:rPr>
                <w:b/>
                <w:noProof/>
                <w:lang w:val="sv-SE"/>
              </w:rPr>
            </w:pPr>
            <w:r w:rsidRPr="005E056E">
              <w:rPr>
                <w:rFonts w:cs="Arial"/>
                <w:noProof/>
                <w:sz w:val="18"/>
                <w:szCs w:val="18"/>
                <w:lang w:val="sv-SE"/>
              </w:rPr>
              <w:t>163 53 Spånga</w:t>
            </w:r>
          </w:p>
        </w:tc>
        <w:tc>
          <w:tcPr>
            <w:tcW w:w="3308" w:type="dxa"/>
          </w:tcPr>
          <w:p w:rsidR="00F62F9B" w:rsidRDefault="000C29FF" w:rsidP="002D7E02">
            <w:pPr>
              <w:tabs>
                <w:tab w:val="left" w:pos="1120"/>
                <w:tab w:val="center" w:pos="10080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Customer Service </w:t>
            </w:r>
            <w:r w:rsidR="00F62F9B">
              <w:rPr>
                <w:noProof/>
                <w:lang w:val="en-GB"/>
              </w:rPr>
              <w:t>Telephone no +46 8</w:t>
            </w:r>
            <w:r>
              <w:rPr>
                <w:noProof/>
                <w:lang w:val="en-GB"/>
              </w:rPr>
              <w:t> 503 87 87 9</w:t>
            </w:r>
          </w:p>
          <w:p w:rsidR="00F62F9B" w:rsidRDefault="00F62F9B" w:rsidP="002D7E02">
            <w:pPr>
              <w:tabs>
                <w:tab w:val="left" w:pos="1120"/>
                <w:tab w:val="center" w:pos="10080"/>
              </w:tabs>
              <w:rPr>
                <w:noProof/>
                <w:lang w:val="en-GB"/>
              </w:rPr>
            </w:pPr>
          </w:p>
          <w:p w:rsidR="00F62F9B" w:rsidRDefault="00F62F9B" w:rsidP="002D7E02">
            <w:pPr>
              <w:tabs>
                <w:tab w:val="left" w:pos="1120"/>
                <w:tab w:val="center" w:pos="10080"/>
              </w:tabs>
              <w:rPr>
                <w:noProof/>
                <w:lang w:val="en-GB"/>
              </w:rPr>
            </w:pPr>
          </w:p>
        </w:tc>
        <w:tc>
          <w:tcPr>
            <w:tcW w:w="3308" w:type="dxa"/>
          </w:tcPr>
          <w:p w:rsidR="00F62F9B" w:rsidRDefault="000C29FF" w:rsidP="002D7E02">
            <w:pPr>
              <w:tabs>
                <w:tab w:val="left" w:pos="1120"/>
                <w:tab w:val="center" w:pos="10080"/>
              </w:tabs>
              <w:rPr>
                <w:noProof/>
                <w:lang w:val="en-GB"/>
              </w:rPr>
            </w:pPr>
            <w:hyperlink r:id="rId6" w:history="1">
              <w:r w:rsidRPr="00F7470B">
                <w:rPr>
                  <w:rStyle w:val="Hyperlink"/>
                  <w:noProof/>
                  <w:lang w:val="en-GB"/>
                </w:rPr>
                <w:t>order@boule.com</w:t>
              </w:r>
            </w:hyperlink>
          </w:p>
          <w:p w:rsidR="00F62F9B" w:rsidRDefault="00F62F9B" w:rsidP="002D7E02">
            <w:pPr>
              <w:tabs>
                <w:tab w:val="left" w:pos="1120"/>
                <w:tab w:val="center" w:pos="10080"/>
              </w:tabs>
              <w:rPr>
                <w:noProof/>
                <w:lang w:val="en-GB"/>
              </w:rPr>
            </w:pPr>
          </w:p>
          <w:p w:rsidR="00F62F9B" w:rsidRDefault="000C29FF" w:rsidP="002D7E02">
            <w:pPr>
              <w:tabs>
                <w:tab w:val="left" w:pos="1120"/>
                <w:tab w:val="center" w:pos="10080"/>
              </w:tabs>
              <w:rPr>
                <w:b/>
                <w:noProof/>
                <w:lang w:val="en-GB"/>
              </w:rPr>
            </w:pPr>
            <w:hyperlink r:id="rId7" w:history="1">
              <w:r w:rsidRPr="00F7470B">
                <w:rPr>
                  <w:rStyle w:val="Hyperlink"/>
                  <w:noProof/>
                  <w:lang w:val="en-GB"/>
                </w:rPr>
                <w:t>service@boule.com</w:t>
              </w:r>
            </w:hyperlink>
          </w:p>
        </w:tc>
      </w:tr>
    </w:tbl>
    <w:p w:rsidR="00F62F9B" w:rsidRDefault="00F62F9B" w:rsidP="00F62F9B"/>
    <w:p w:rsidR="00C9132A" w:rsidRPr="00F62F9B" w:rsidRDefault="00C9132A" w:rsidP="00F62F9B"/>
    <w:sectPr w:rsidR="00C9132A" w:rsidRPr="00F62F9B" w:rsidSect="0085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C7" w:rsidRDefault="008C66C7">
      <w:r>
        <w:separator/>
      </w:r>
    </w:p>
  </w:endnote>
  <w:endnote w:type="continuationSeparator" w:id="0">
    <w:p w:rsidR="008C66C7" w:rsidRDefault="008C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52" w:rsidRDefault="00407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512"/>
      <w:gridCol w:w="2438"/>
      <w:gridCol w:w="2438"/>
      <w:gridCol w:w="1440"/>
    </w:tblGrid>
    <w:tr w:rsidR="00F62F9B" w:rsidRPr="0059475C" w:rsidTr="002D7E02">
      <w:trPr>
        <w:trHeight w:val="274"/>
      </w:trPr>
      <w:tc>
        <w:tcPr>
          <w:tcW w:w="351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t>Titel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t>Dokumentnummer</w:t>
          </w:r>
        </w:p>
      </w:tc>
      <w:tc>
        <w:tcPr>
          <w:tcW w:w="243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t>Blankettnummer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jc w:val="right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t>Sida</w:t>
          </w:r>
        </w:p>
      </w:tc>
    </w:tr>
    <w:tr w:rsidR="00F62F9B" w:rsidRPr="0059475C" w:rsidTr="002D7E02">
      <w:tc>
        <w:tcPr>
          <w:tcW w:w="3512" w:type="dxa"/>
          <w:shd w:val="clear" w:color="auto" w:fill="auto"/>
        </w:tcPr>
        <w:p w:rsidR="00F62F9B" w:rsidRPr="0059475C" w:rsidRDefault="00407052" w:rsidP="00F62F9B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bookmarkStart w:id="13" w:name="TTitle"/>
          <w:bookmarkEnd w:id="13"/>
          <w:r>
            <w:rPr>
              <w:rFonts w:ascii="Times New Roman" w:hAnsi="Times New Roman"/>
              <w:sz w:val="16"/>
              <w:szCs w:val="16"/>
              <w:lang w:val="sv-SE"/>
            </w:rPr>
            <w:t>Order form, blankett</w:t>
          </w:r>
        </w:p>
      </w:tc>
      <w:tc>
        <w:tcPr>
          <w:tcW w:w="2438" w:type="dxa"/>
          <w:shd w:val="clear" w:color="auto" w:fill="auto"/>
        </w:tcPr>
        <w:p w:rsidR="00F62F9B" w:rsidRPr="0059475C" w:rsidRDefault="00F62F9B" w:rsidP="00F62F9B">
          <w:pPr>
            <w:pStyle w:val="Header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fldChar w:fldCharType="begin"/>
          </w: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instrText xml:space="preserve"> DOCPROPERTY  DocumentNo  \* MERGEFORMAT </w:instrText>
          </w: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fldChar w:fldCharType="separate"/>
          </w:r>
          <w:r w:rsidR="008C66C7">
            <w:rPr>
              <w:rFonts w:ascii="Times New Roman" w:hAnsi="Times New Roman"/>
              <w:sz w:val="16"/>
              <w:szCs w:val="16"/>
              <w:lang w:val="sv-SE"/>
            </w:rPr>
            <w:t xml:space="preserve"> </w:t>
          </w:r>
          <w:r w:rsidRPr="0059475C">
            <w:rPr>
              <w:rFonts w:ascii="Times New Roman" w:hAnsi="Times New Roman"/>
              <w:sz w:val="16"/>
              <w:szCs w:val="16"/>
              <w:lang w:val="sv-SE"/>
            </w:rPr>
            <w:fldChar w:fldCharType="end"/>
          </w:r>
        </w:p>
      </w:tc>
      <w:tc>
        <w:tcPr>
          <w:tcW w:w="2438" w:type="dxa"/>
          <w:shd w:val="clear" w:color="auto" w:fill="auto"/>
        </w:tcPr>
        <w:p w:rsidR="00F62F9B" w:rsidRPr="0059475C" w:rsidRDefault="00407052" w:rsidP="00F62F9B">
          <w:pPr>
            <w:pStyle w:val="Header"/>
            <w:rPr>
              <w:rFonts w:ascii="Times New Roman" w:hAnsi="Times New Roman"/>
              <w:i/>
              <w:sz w:val="14"/>
              <w:szCs w:val="14"/>
            </w:rPr>
          </w:pPr>
          <w:bookmarkStart w:id="14" w:name="TDocumentNo"/>
          <w:bookmarkEnd w:id="14"/>
          <w:r>
            <w:rPr>
              <w:rFonts w:ascii="Times New Roman" w:hAnsi="Times New Roman"/>
              <w:i/>
              <w:sz w:val="14"/>
              <w:szCs w:val="14"/>
            </w:rPr>
            <w:t>BL10091-8</w:t>
          </w:r>
        </w:p>
      </w:tc>
      <w:tc>
        <w:tcPr>
          <w:tcW w:w="1440" w:type="dxa"/>
          <w:shd w:val="clear" w:color="auto" w:fill="auto"/>
        </w:tcPr>
        <w:p w:rsidR="00F62F9B" w:rsidRPr="0059475C" w:rsidRDefault="00F62F9B" w:rsidP="00F62F9B">
          <w:pPr>
            <w:pStyle w:val="Header"/>
            <w:jc w:val="right"/>
            <w:rPr>
              <w:rFonts w:ascii="Times New Roman" w:hAnsi="Times New Roman"/>
              <w:sz w:val="16"/>
              <w:szCs w:val="16"/>
              <w:lang w:val="sv-SE"/>
            </w:rPr>
          </w:pP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begin"/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instrText xml:space="preserve"> PAGE </w:instrText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separate"/>
          </w:r>
          <w:r w:rsidR="00F60D01">
            <w:rPr>
              <w:rStyle w:val="PageNumber"/>
              <w:rFonts w:ascii="Times New Roman" w:hAnsi="Times New Roman"/>
              <w:noProof/>
              <w:sz w:val="16"/>
              <w:szCs w:val="16"/>
              <w:lang w:val="sv-SE"/>
            </w:rPr>
            <w:t>1</w:t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end"/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t>/</w:t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begin"/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instrText xml:space="preserve"> NUMPAGES </w:instrText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separate"/>
          </w:r>
          <w:r w:rsidR="00F60D01">
            <w:rPr>
              <w:rStyle w:val="PageNumber"/>
              <w:rFonts w:ascii="Times New Roman" w:hAnsi="Times New Roman"/>
              <w:noProof/>
              <w:sz w:val="16"/>
              <w:szCs w:val="16"/>
              <w:lang w:val="sv-SE"/>
            </w:rPr>
            <w:t>1</w:t>
          </w:r>
          <w:r w:rsidRPr="0059475C">
            <w:rPr>
              <w:rStyle w:val="PageNumber"/>
              <w:rFonts w:ascii="Times New Roman" w:hAnsi="Times New Roman"/>
              <w:sz w:val="16"/>
              <w:szCs w:val="16"/>
              <w:lang w:val="sv-SE"/>
            </w:rPr>
            <w:fldChar w:fldCharType="end"/>
          </w:r>
        </w:p>
      </w:tc>
    </w:tr>
    <w:tr w:rsidR="00F62F9B" w:rsidRPr="0059475C" w:rsidTr="002D7E02">
      <w:tc>
        <w:tcPr>
          <w:tcW w:w="9828" w:type="dxa"/>
          <w:gridSpan w:val="4"/>
          <w:shd w:val="clear" w:color="auto" w:fill="auto"/>
        </w:tcPr>
        <w:p w:rsidR="00F62F9B" w:rsidRPr="0059475C" w:rsidRDefault="00F62F9B" w:rsidP="00F62F9B">
          <w:pPr>
            <w:pStyle w:val="Header"/>
            <w:rPr>
              <w:rStyle w:val="PageNumber"/>
              <w:rFonts w:ascii="Times New Roman" w:hAnsi="Times New Roman"/>
              <w:b/>
              <w:i/>
              <w:sz w:val="16"/>
              <w:szCs w:val="16"/>
              <w:lang w:val="sv-SE"/>
            </w:rPr>
          </w:pPr>
          <w:r w:rsidRPr="0059475C">
            <w:rPr>
              <w:rFonts w:ascii="Times New Roman" w:hAnsi="Times New Roman"/>
              <w:b/>
              <w:i/>
              <w:sz w:val="16"/>
              <w:szCs w:val="16"/>
              <w:lang w:val="sv-SE"/>
            </w:rPr>
            <w:t>Original lagras och godkänns elektroniskt. Kontrollera att utskriften är giltig genom att jämföra med utgåvan i Centuri</w:t>
          </w:r>
        </w:p>
      </w:tc>
    </w:tr>
  </w:tbl>
  <w:p w:rsidR="00F62F9B" w:rsidRPr="00182613" w:rsidRDefault="00F62F9B" w:rsidP="00F62F9B">
    <w:pPr>
      <w:pStyle w:val="Footer"/>
      <w:rPr>
        <w:rFonts w:ascii="Times New Roman" w:hAnsi="Times New Roman"/>
        <w:sz w:val="8"/>
        <w:szCs w:val="8"/>
        <w:lang w:val="sv-SE"/>
      </w:rPr>
    </w:pPr>
    <w:r w:rsidRPr="00182613">
      <w:rPr>
        <w:rFonts w:ascii="Times New Roman" w:hAnsi="Times New Roman"/>
        <w:i/>
        <w:sz w:val="16"/>
        <w:szCs w:val="16"/>
        <w:lang w:val="sv-SE"/>
      </w:rPr>
      <w:t xml:space="preserve">Utskriftsdatum: </w:t>
    </w:r>
    <w:r w:rsidRPr="00182613">
      <w:rPr>
        <w:rFonts w:ascii="Times New Roman" w:hAnsi="Times New Roman"/>
        <w:i/>
        <w:sz w:val="16"/>
        <w:szCs w:val="16"/>
        <w:lang w:val="sv-SE"/>
      </w:rPr>
      <w:fldChar w:fldCharType="begin"/>
    </w:r>
    <w:r w:rsidRPr="00182613">
      <w:rPr>
        <w:rFonts w:ascii="Times New Roman" w:hAnsi="Times New Roman"/>
        <w:i/>
        <w:sz w:val="16"/>
        <w:szCs w:val="16"/>
        <w:lang w:val="sv-SE"/>
      </w:rPr>
      <w:instrText xml:space="preserve"> PRINTDATE   \* MERGEFORMAT </w:instrText>
    </w:r>
    <w:r w:rsidRPr="00182613">
      <w:rPr>
        <w:rFonts w:ascii="Times New Roman" w:hAnsi="Times New Roman"/>
        <w:i/>
        <w:sz w:val="16"/>
        <w:szCs w:val="16"/>
        <w:lang w:val="sv-SE"/>
      </w:rPr>
      <w:fldChar w:fldCharType="separate"/>
    </w:r>
    <w:r w:rsidR="008C66C7">
      <w:rPr>
        <w:rFonts w:ascii="Times New Roman" w:hAnsi="Times New Roman"/>
        <w:i/>
        <w:noProof/>
        <w:sz w:val="16"/>
        <w:szCs w:val="16"/>
        <w:lang w:val="sv-SE"/>
      </w:rPr>
      <w:t>2020-05-29 16:23:00</w:t>
    </w:r>
    <w:r w:rsidRPr="00182613">
      <w:rPr>
        <w:rFonts w:ascii="Times New Roman" w:hAnsi="Times New Roman"/>
        <w:i/>
        <w:sz w:val="16"/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52" w:rsidRDefault="0040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C7" w:rsidRDefault="008C66C7">
      <w:r>
        <w:separator/>
      </w:r>
    </w:p>
  </w:footnote>
  <w:footnote w:type="continuationSeparator" w:id="0">
    <w:p w:rsidR="008C66C7" w:rsidRDefault="008C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52" w:rsidRDefault="00407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2"/>
      <w:gridCol w:w="4263"/>
    </w:tblGrid>
    <w:tr w:rsidR="00F62F9B" w:rsidRPr="0059475C" w:rsidTr="002D7E02">
      <w:tc>
        <w:tcPr>
          <w:tcW w:w="4262" w:type="dxa"/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rPr>
              <w:szCs w:val="20"/>
              <w:lang w:val="sv-SE"/>
            </w:rPr>
          </w:pPr>
          <w:r w:rsidRPr="0059475C">
            <w:rPr>
              <w:szCs w:val="20"/>
              <w:lang w:val="sv-S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21pt">
                <v:imagedata r:id="rId1" o:title="logo"/>
              </v:shape>
            </w:pict>
          </w:r>
        </w:p>
      </w:tc>
      <w:tc>
        <w:tcPr>
          <w:tcW w:w="4263" w:type="dxa"/>
          <w:shd w:val="clear" w:color="auto" w:fill="auto"/>
          <w:vAlign w:val="bottom"/>
        </w:tcPr>
        <w:p w:rsidR="00F62F9B" w:rsidRPr="0059475C" w:rsidRDefault="00F62F9B" w:rsidP="00F62F9B">
          <w:pPr>
            <w:pStyle w:val="Header"/>
            <w:jc w:val="right"/>
            <w:rPr>
              <w:szCs w:val="20"/>
              <w:lang w:val="sv-SE"/>
            </w:rPr>
          </w:pPr>
        </w:p>
      </w:tc>
    </w:tr>
  </w:tbl>
  <w:p w:rsidR="00F62F9B" w:rsidRPr="00854621" w:rsidRDefault="00F62F9B" w:rsidP="00F62F9B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52" w:rsidRDefault="00407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pQ0Y7i23wSlNa5fDvqAD/Yw9laOzitirTbUemcP8JEmnxOslLBqdtqQ8bmgz7kSzcbU+96eXjdOnPas0nTbLw==" w:salt="LJ+KXpv7hU+NugiEcSqBT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6C7"/>
    <w:rsid w:val="000327C9"/>
    <w:rsid w:val="000B1120"/>
    <w:rsid w:val="000C29FF"/>
    <w:rsid w:val="000C4B0F"/>
    <w:rsid w:val="001125E7"/>
    <w:rsid w:val="00164DDF"/>
    <w:rsid w:val="00182613"/>
    <w:rsid w:val="0019197C"/>
    <w:rsid w:val="001C48CC"/>
    <w:rsid w:val="001E21A4"/>
    <w:rsid w:val="00204038"/>
    <w:rsid w:val="00234F13"/>
    <w:rsid w:val="00240656"/>
    <w:rsid w:val="002D2DDF"/>
    <w:rsid w:val="002D7E02"/>
    <w:rsid w:val="002E68C2"/>
    <w:rsid w:val="00323274"/>
    <w:rsid w:val="00340FF3"/>
    <w:rsid w:val="00345CCC"/>
    <w:rsid w:val="0035371D"/>
    <w:rsid w:val="00367117"/>
    <w:rsid w:val="0037235E"/>
    <w:rsid w:val="0038417C"/>
    <w:rsid w:val="00407052"/>
    <w:rsid w:val="004672EE"/>
    <w:rsid w:val="00535E65"/>
    <w:rsid w:val="0055328E"/>
    <w:rsid w:val="005656E7"/>
    <w:rsid w:val="00587815"/>
    <w:rsid w:val="0059475C"/>
    <w:rsid w:val="005C08B2"/>
    <w:rsid w:val="005E73AE"/>
    <w:rsid w:val="005F3365"/>
    <w:rsid w:val="006708A7"/>
    <w:rsid w:val="0068272B"/>
    <w:rsid w:val="006B333D"/>
    <w:rsid w:val="006C1F79"/>
    <w:rsid w:val="007018B0"/>
    <w:rsid w:val="00743FD1"/>
    <w:rsid w:val="00764F31"/>
    <w:rsid w:val="007A2E9C"/>
    <w:rsid w:val="00803628"/>
    <w:rsid w:val="00827CBD"/>
    <w:rsid w:val="00837785"/>
    <w:rsid w:val="00854621"/>
    <w:rsid w:val="0085710D"/>
    <w:rsid w:val="00872D5D"/>
    <w:rsid w:val="00897209"/>
    <w:rsid w:val="008C2A5A"/>
    <w:rsid w:val="008C66C7"/>
    <w:rsid w:val="0094696C"/>
    <w:rsid w:val="00993933"/>
    <w:rsid w:val="009F44D4"/>
    <w:rsid w:val="00A16BF9"/>
    <w:rsid w:val="00A25775"/>
    <w:rsid w:val="00A32373"/>
    <w:rsid w:val="00A86EB1"/>
    <w:rsid w:val="00AA60D3"/>
    <w:rsid w:val="00AB1054"/>
    <w:rsid w:val="00AB4362"/>
    <w:rsid w:val="00AC13B6"/>
    <w:rsid w:val="00B149ED"/>
    <w:rsid w:val="00B16975"/>
    <w:rsid w:val="00B408A1"/>
    <w:rsid w:val="00B730F1"/>
    <w:rsid w:val="00C56B8A"/>
    <w:rsid w:val="00C9132A"/>
    <w:rsid w:val="00CE0B82"/>
    <w:rsid w:val="00D84136"/>
    <w:rsid w:val="00DA767D"/>
    <w:rsid w:val="00E30446"/>
    <w:rsid w:val="00E46D3E"/>
    <w:rsid w:val="00E7072B"/>
    <w:rsid w:val="00EC7F6A"/>
    <w:rsid w:val="00ED053E"/>
    <w:rsid w:val="00EF4F0E"/>
    <w:rsid w:val="00F60D01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57BD-5B8B-45E4-B0A7-D6A1AD47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328E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4F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3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8B2"/>
  </w:style>
  <w:style w:type="character" w:styleId="Hyperlink">
    <w:name w:val="Hyperlink"/>
    <w:rsid w:val="00F62F9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29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C6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6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rvice@boul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boul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93ANGU\AppData\Local\Microsoft\Windows\INetCache\IE\D0PO2G5J\BL100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BL10091</Template>
  <TotalTime>0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Boule Diagnostics Int AB</Company>
  <LinksUpToDate>false</LinksUpToDate>
  <CharactersWithSpaces>2639</CharactersWithSpaces>
  <SharedDoc>false</SharedDoc>
  <HLinks>
    <vt:vector size="12" baseType="variant">
      <vt:variant>
        <vt:i4>1245240</vt:i4>
      </vt:variant>
      <vt:variant>
        <vt:i4>226</vt:i4>
      </vt:variant>
      <vt:variant>
        <vt:i4>0</vt:i4>
      </vt:variant>
      <vt:variant>
        <vt:i4>5</vt:i4>
      </vt:variant>
      <vt:variant>
        <vt:lpwstr>mailto:service@boule.com</vt:lpwstr>
      </vt:variant>
      <vt:variant>
        <vt:lpwstr/>
      </vt:variant>
      <vt:variant>
        <vt:i4>6750303</vt:i4>
      </vt:variant>
      <vt:variant>
        <vt:i4>223</vt:i4>
      </vt:variant>
      <vt:variant>
        <vt:i4>0</vt:i4>
      </vt:variant>
      <vt:variant>
        <vt:i4>5</vt:i4>
      </vt:variant>
      <vt:variant>
        <vt:lpwstr>mailto:order@boule.com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Gunnarsson</dc:creator>
  <cp:keywords/>
  <dc:description/>
  <cp:lastModifiedBy>Annelie Gunnarsson</cp:lastModifiedBy>
  <cp:revision>1</cp:revision>
  <cp:lastPrinted>2020-05-29T14:23:00Z</cp:lastPrinted>
  <dcterms:created xsi:type="dcterms:W3CDTF">2020-05-29T14:23:00Z</dcterms:created>
  <dcterms:modified xsi:type="dcterms:W3CDTF">2020-05-29T14:23:00Z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o">
    <vt:lpwstr> </vt:lpwstr>
  </property>
  <property fmtid="{D5CDD505-2E9C-101B-9397-08002B2CF9AE}" pid="3" name="Owner">
    <vt:lpwstr> </vt:lpwstr>
  </property>
  <property fmtid="{D5CDD505-2E9C-101B-9397-08002B2CF9AE}" pid="4" name="Approvedby">
    <vt:lpwstr> </vt:lpwstr>
  </property>
  <property fmtid="{D5CDD505-2E9C-101B-9397-08002B2CF9AE}" pid="5" name="ValidFrom">
    <vt:lpwstr> </vt:lpwstr>
  </property>
  <property fmtid="{D5CDD505-2E9C-101B-9397-08002B2CF9AE}" pid="6" name="ApprovedDate">
    <vt:lpwstr> </vt:lpwstr>
  </property>
  <property fmtid="{D5CDD505-2E9C-101B-9397-08002B2CF9AE}" pid="7" name="CTitle">
    <vt:lpwstr> </vt:lpwstr>
  </property>
</Properties>
</file>